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71" w:rsidRPr="00720272" w:rsidRDefault="00E3271A" w:rsidP="00E3271A">
      <w:pPr>
        <w:pStyle w:val="Standard"/>
        <w:ind w:left="-90"/>
        <w:rPr>
          <w:rFonts w:ascii="DejaVu Sans" w:hAnsi="DejaVu Sans"/>
          <w:szCs w:val="24"/>
          <w:lang w:val="en-US"/>
        </w:rPr>
      </w:pPr>
      <w:r>
        <w:rPr>
          <w:rFonts w:ascii="Arial Narrow" w:hAnsi="Arial Narrow"/>
          <w:b/>
          <w:bCs/>
          <w:sz w:val="28"/>
          <w:szCs w:val="28"/>
          <w:lang w:val="en-US"/>
        </w:rPr>
        <w:t xml:space="preserve"> </w:t>
      </w:r>
      <w:r w:rsidR="00720272">
        <w:rPr>
          <w:rFonts w:ascii="Arial Narrow" w:hAnsi="Arial Narrow"/>
          <w:b/>
          <w:bCs/>
          <w:sz w:val="28"/>
          <w:szCs w:val="28"/>
          <w:lang w:val="en-US"/>
        </w:rPr>
        <w:t>Customer</w:t>
      </w:r>
      <w:r w:rsidR="00720272" w:rsidRPr="006F53BB">
        <w:rPr>
          <w:rFonts w:ascii="Arial Narrow" w:hAnsi="Arial Narrow"/>
          <w:b/>
          <w:bCs/>
          <w:sz w:val="28"/>
          <w:szCs w:val="28"/>
          <w:lang w:val="en-US"/>
        </w:rPr>
        <w:t xml:space="preserve"> Details:</w:t>
      </w:r>
    </w:p>
    <w:p w:rsidR="00F47471" w:rsidRPr="006F53BB" w:rsidRDefault="00F47471">
      <w:pPr>
        <w:pStyle w:val="Standard"/>
        <w:rPr>
          <w:rFonts w:ascii="Arial Narrow" w:hAnsi="Arial Narrow"/>
          <w:szCs w:val="24"/>
          <w:lang w:val="en-US"/>
        </w:rPr>
      </w:pPr>
    </w:p>
    <w:tbl>
      <w:tblPr>
        <w:tblW w:w="945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079"/>
        <w:gridCol w:w="1134"/>
        <w:gridCol w:w="3607"/>
      </w:tblGrid>
      <w:tr w:rsidR="00F47471" w:rsidRPr="006F53BB" w:rsidTr="00C234E0">
        <w:trPr>
          <w:trHeight w:hRule="exact" w:val="504"/>
        </w:trPr>
        <w:tc>
          <w:tcPr>
            <w:tcW w:w="163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3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0" w:name="Text4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Mobile:</w:t>
            </w:r>
          </w:p>
        </w:tc>
        <w:tc>
          <w:tcPr>
            <w:tcW w:w="3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123D2B" w:rsidP="00123D2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F47471" w:rsidRPr="006F53BB" w:rsidTr="00C234E0">
        <w:trPr>
          <w:trHeight w:hRule="exact" w:val="504"/>
        </w:trPr>
        <w:tc>
          <w:tcPr>
            <w:tcW w:w="16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Name:</w:t>
            </w:r>
          </w:p>
        </w:tc>
        <w:tc>
          <w:tcPr>
            <w:tcW w:w="3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2" w:name="Text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Phone:</w:t>
            </w:r>
          </w:p>
        </w:tc>
        <w:tc>
          <w:tcPr>
            <w:tcW w:w="3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3" w:name="Text8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F47471" w:rsidRPr="006F53BB" w:rsidTr="00C234E0">
        <w:trPr>
          <w:trHeight w:hRule="exact" w:val="504"/>
        </w:trPr>
        <w:tc>
          <w:tcPr>
            <w:tcW w:w="16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Company:</w:t>
            </w:r>
          </w:p>
        </w:tc>
        <w:tc>
          <w:tcPr>
            <w:tcW w:w="3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4" w:name="Text6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Fax:</w:t>
            </w:r>
          </w:p>
        </w:tc>
        <w:tc>
          <w:tcPr>
            <w:tcW w:w="3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5" w:name="Text9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F47471" w:rsidRPr="006F53BB" w:rsidTr="00C234E0">
        <w:trPr>
          <w:trHeight w:hRule="exact" w:val="504"/>
        </w:trPr>
        <w:tc>
          <w:tcPr>
            <w:tcW w:w="163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  <w:tc>
          <w:tcPr>
            <w:tcW w:w="30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6" w:name="Text7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7" w:name="_GoBack"/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bookmarkEnd w:id="7"/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E3271A" w:rsidP="006F53BB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20272" w:rsidRPr="006F53BB">
              <w:rPr>
                <w:rFonts w:ascii="Arial Narrow" w:hAnsi="Arial Narrow"/>
                <w:b/>
                <w:sz w:val="24"/>
                <w:szCs w:val="24"/>
              </w:rPr>
              <w:t>Email:</w:t>
            </w:r>
          </w:p>
        </w:tc>
        <w:tc>
          <w:tcPr>
            <w:tcW w:w="36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</w:instrText>
            </w:r>
            <w:bookmarkStart w:id="8" w:name="Text10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F47471" w:rsidRPr="006F53BB" w:rsidRDefault="00F47471">
      <w:pPr>
        <w:pStyle w:val="Standard"/>
        <w:rPr>
          <w:rFonts w:ascii="Arial Narrow" w:hAnsi="Arial Narrow"/>
          <w:b/>
          <w:bCs/>
          <w:sz w:val="28"/>
          <w:szCs w:val="28"/>
          <w:lang w:val="en-US"/>
        </w:rPr>
      </w:pPr>
    </w:p>
    <w:p w:rsidR="00F47471" w:rsidRDefault="00720272" w:rsidP="00720272">
      <w:pPr>
        <w:pStyle w:val="Standard"/>
        <w:ind w:hanging="90"/>
        <w:rPr>
          <w:rFonts w:ascii="Arial Narrow" w:hAnsi="Arial Narrow"/>
          <w:i/>
          <w:iCs/>
          <w:sz w:val="16"/>
          <w:szCs w:val="16"/>
          <w:lang w:val="en-US"/>
        </w:rPr>
      </w:pPr>
      <w:r w:rsidRPr="006F53BB">
        <w:rPr>
          <w:rFonts w:ascii="Arial Narrow" w:hAnsi="Arial Narrow"/>
          <w:b/>
          <w:bCs/>
          <w:sz w:val="28"/>
          <w:szCs w:val="28"/>
          <w:lang w:val="en-US"/>
        </w:rPr>
        <w:t xml:space="preserve">Configuration options available: </w:t>
      </w:r>
      <w:r w:rsidRPr="006F53BB">
        <w:rPr>
          <w:rFonts w:ascii="Arial Narrow" w:hAnsi="Arial Narrow"/>
          <w:i/>
          <w:iCs/>
          <w:sz w:val="16"/>
          <w:szCs w:val="16"/>
          <w:lang w:val="en-US"/>
        </w:rPr>
        <w:t>Please choose one and specify in details below</w:t>
      </w:r>
    </w:p>
    <w:p w:rsidR="00720272" w:rsidRPr="00720272" w:rsidRDefault="00720272" w:rsidP="00720272">
      <w:pPr>
        <w:pStyle w:val="Standard"/>
        <w:ind w:hanging="90"/>
        <w:rPr>
          <w:rFonts w:ascii="Arial Narrow" w:hAnsi="Arial Narrow"/>
          <w:b/>
          <w:bCs/>
          <w:sz w:val="12"/>
          <w:szCs w:val="12"/>
          <w:lang w:val="en-US"/>
        </w:rPr>
      </w:pPr>
    </w:p>
    <w:tbl>
      <w:tblPr>
        <w:tblW w:w="945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1"/>
        <w:gridCol w:w="1800"/>
        <w:gridCol w:w="2299"/>
      </w:tblGrid>
      <w:tr w:rsidR="00F47471" w:rsidTr="00720272">
        <w:trPr>
          <w:trHeight w:val="2558"/>
        </w:trPr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71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  <w:noProof/>
                <w:lang w:eastAsia="en-AU"/>
              </w:rPr>
              <w:drawing>
                <wp:inline distT="0" distB="0" distL="0" distR="0" wp14:anchorId="03C25068" wp14:editId="50934E04">
                  <wp:extent cx="1321560" cy="1179360"/>
                  <wp:effectExtent l="0" t="0" r="0" b="1740"/>
                  <wp:docPr id="3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60" cy="117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jaVu Sans" w:hAnsi="DejaVu Sans"/>
                <w:noProof/>
                <w:lang w:eastAsia="en-AU"/>
              </w:rPr>
              <w:drawing>
                <wp:inline distT="0" distB="0" distL="0" distR="0" wp14:anchorId="3E24DE0C" wp14:editId="27675019">
                  <wp:extent cx="1417320" cy="1152000"/>
                  <wp:effectExtent l="0" t="0" r="0" b="0"/>
                  <wp:docPr id="4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272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</w:p>
          <w:p w:rsidR="00F47471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Separate Clamps or Lugs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71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  <w:noProof/>
                <w:lang w:eastAsia="en-AU"/>
              </w:rPr>
              <w:drawing>
                <wp:inline distT="0" distB="0" distL="0" distR="0" wp14:anchorId="41788B79" wp14:editId="488B8A3B">
                  <wp:extent cx="900360" cy="1266120"/>
                  <wp:effectExtent l="0" t="0" r="0" b="0"/>
                  <wp:docPr id="5" name="graphics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0" cy="126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272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</w:p>
          <w:p w:rsidR="00F47471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Junction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71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  <w:noProof/>
                <w:lang w:eastAsia="en-AU"/>
              </w:rPr>
              <w:drawing>
                <wp:inline distT="0" distB="0" distL="0" distR="0" wp14:anchorId="2C42DB24" wp14:editId="1BDDC886">
                  <wp:extent cx="1206359" cy="1206359"/>
                  <wp:effectExtent l="0" t="0" r="0" b="0"/>
                  <wp:docPr id="6" name="graphics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59" cy="120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272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</w:p>
          <w:p w:rsidR="00F47471" w:rsidRDefault="00720272"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Separable Junction</w:t>
            </w:r>
          </w:p>
        </w:tc>
      </w:tr>
    </w:tbl>
    <w:p w:rsidR="00AC5F0D" w:rsidRDefault="00AC5F0D">
      <w:pPr>
        <w:rPr>
          <w:rFonts w:cs="Mangal"/>
          <w:szCs w:val="21"/>
        </w:rPr>
        <w:sectPr w:rsidR="00AC5F0D" w:rsidSect="00E3271A">
          <w:headerReference w:type="default" r:id="rId12"/>
          <w:footerReference w:type="default" r:id="rId13"/>
          <w:pgSz w:w="11906" w:h="16838"/>
          <w:pgMar w:top="1624" w:right="850" w:bottom="810" w:left="1797" w:header="576" w:footer="0" w:gutter="0"/>
          <w:cols w:space="720"/>
          <w:docGrid w:linePitch="326"/>
        </w:sectPr>
      </w:pPr>
    </w:p>
    <w:p w:rsidR="00B87464" w:rsidRPr="00720272" w:rsidRDefault="00B87464">
      <w:pPr>
        <w:pStyle w:val="Standard"/>
        <w:rPr>
          <w:rFonts w:ascii="DejaVu Sans" w:hAnsi="DejaVu Sans"/>
          <w:iCs/>
          <w:sz w:val="24"/>
          <w:szCs w:val="24"/>
          <w:lang w:val="en-US"/>
        </w:rPr>
      </w:pPr>
    </w:p>
    <w:p w:rsidR="00F47471" w:rsidRDefault="00720272" w:rsidP="00720272">
      <w:pPr>
        <w:pStyle w:val="Standard"/>
        <w:ind w:hanging="90"/>
        <w:rPr>
          <w:rFonts w:ascii="Arial Narrow" w:hAnsi="Arial Narrow"/>
          <w:i/>
          <w:iCs/>
          <w:sz w:val="16"/>
          <w:szCs w:val="16"/>
          <w:lang w:val="en-US"/>
        </w:rPr>
      </w:pPr>
      <w:r>
        <w:rPr>
          <w:rFonts w:ascii="Arial Narrow" w:hAnsi="Arial Narrow"/>
          <w:b/>
          <w:bCs/>
          <w:iCs/>
          <w:sz w:val="28"/>
          <w:szCs w:val="28"/>
          <w:lang w:val="en-US"/>
        </w:rPr>
        <w:t xml:space="preserve">Switch Gear </w:t>
      </w:r>
      <w:r w:rsidRPr="006F53BB">
        <w:rPr>
          <w:rFonts w:ascii="Arial Narrow" w:hAnsi="Arial Narrow"/>
          <w:b/>
          <w:bCs/>
          <w:iCs/>
          <w:sz w:val="28"/>
          <w:szCs w:val="28"/>
          <w:lang w:val="en-US"/>
        </w:rPr>
        <w:t>Details:</w:t>
      </w:r>
      <w:r>
        <w:rPr>
          <w:rFonts w:ascii="DejaVu Sans" w:hAnsi="DejaVu Sans"/>
          <w:b/>
          <w:bCs/>
          <w:i/>
          <w:iCs/>
          <w:sz w:val="28"/>
          <w:szCs w:val="28"/>
          <w:lang w:val="en-US"/>
        </w:rPr>
        <w:t xml:space="preserve">   </w:t>
      </w:r>
      <w:r w:rsidRPr="006F53BB">
        <w:rPr>
          <w:rFonts w:ascii="Arial Narrow" w:hAnsi="Arial Narrow"/>
          <w:i/>
          <w:iCs/>
          <w:sz w:val="16"/>
          <w:szCs w:val="16"/>
          <w:lang w:val="en-US"/>
        </w:rPr>
        <w:t xml:space="preserve">(please complete </w:t>
      </w:r>
      <w:r w:rsidRPr="006F53BB">
        <w:rPr>
          <w:rFonts w:ascii="Arial Narrow" w:hAnsi="Arial Narrow"/>
          <w:b/>
          <w:bCs/>
          <w:i/>
          <w:iCs/>
          <w:sz w:val="16"/>
          <w:szCs w:val="16"/>
          <w:lang w:val="en-US"/>
        </w:rPr>
        <w:t>ALL</w:t>
      </w:r>
      <w:r w:rsidRPr="006F53BB">
        <w:rPr>
          <w:rFonts w:ascii="Arial Narrow" w:hAnsi="Arial Narrow"/>
          <w:i/>
          <w:iCs/>
          <w:sz w:val="16"/>
          <w:szCs w:val="16"/>
          <w:lang w:val="en-US"/>
        </w:rPr>
        <w:t xml:space="preserve"> fields below)</w:t>
      </w:r>
    </w:p>
    <w:p w:rsidR="00720272" w:rsidRPr="00720272" w:rsidRDefault="00720272">
      <w:pPr>
        <w:pStyle w:val="Standard"/>
        <w:rPr>
          <w:rFonts w:ascii="DejaVu Sans" w:hAnsi="DejaVu Sans"/>
          <w:sz w:val="12"/>
          <w:szCs w:val="12"/>
          <w:lang w:val="en-US"/>
        </w:rPr>
      </w:pPr>
    </w:p>
    <w:tbl>
      <w:tblPr>
        <w:tblW w:w="493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149"/>
        <w:gridCol w:w="939"/>
        <w:gridCol w:w="1152"/>
      </w:tblGrid>
      <w:tr w:rsidR="00F47471" w:rsidRPr="006F53BB" w:rsidTr="004F22E9">
        <w:trPr>
          <w:trHeight w:val="42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Configuration</w:t>
            </w:r>
          </w:p>
          <w:p w:rsidR="00F47471" w:rsidRPr="006F53BB" w:rsidRDefault="00F47471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Default="00720272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Separate Clamps or Lugs</w:t>
            </w: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63810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D2B" w:rsidRPr="006F53BB" w:rsidRDefault="006C7167">
                <w:pPr>
                  <w:pStyle w:val="TableContents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Default="00720272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Junction</w:t>
            </w:r>
          </w:p>
          <w:p w:rsidR="00123D2B" w:rsidRDefault="00123D2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23D2B" w:rsidRDefault="00123D2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148184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D2B" w:rsidRPr="006F53BB" w:rsidRDefault="006C7167">
                <w:pPr>
                  <w:pStyle w:val="TableContents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Default="00720272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Separable Junction</w:t>
            </w:r>
          </w:p>
          <w:p w:rsidR="00123D2B" w:rsidRDefault="00123D2B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sdt>
            <w:sdtPr>
              <w:rPr>
                <w:rFonts w:ascii="Arial Narrow" w:hAnsi="Arial Narrow"/>
                <w:sz w:val="22"/>
                <w:szCs w:val="22"/>
              </w:rPr>
              <w:id w:val="-1801679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3D2B" w:rsidRPr="006F53BB" w:rsidRDefault="006C7167">
                <w:pPr>
                  <w:pStyle w:val="TableContents"/>
                  <w:jc w:val="center"/>
                  <w:rPr>
                    <w:rFonts w:ascii="Arial Narrow" w:hAnsi="Arial Narrow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F22E9" w:rsidRPr="006F53BB" w:rsidTr="006C7167">
        <w:trPr>
          <w:trHeight w:val="42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E9" w:rsidRPr="006F53BB" w:rsidRDefault="004F22E9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Number of Sets Required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22E9" w:rsidRPr="006F53BB" w:rsidRDefault="006C7167" w:rsidP="006C716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9" w:name="Text11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F47471" w:rsidRPr="006F53BB" w:rsidTr="006C7167">
        <w:trPr>
          <w:trHeight w:val="425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Entrance Height (mm)</w:t>
            </w:r>
          </w:p>
        </w:tc>
        <w:tc>
          <w:tcPr>
            <w:tcW w:w="3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10" w:name="Text12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F47471" w:rsidRPr="006F53BB" w:rsidTr="006C7167">
        <w:trPr>
          <w:trHeight w:val="423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Contact Height (mm)</w:t>
            </w:r>
          </w:p>
        </w:tc>
        <w:tc>
          <w:tcPr>
            <w:tcW w:w="3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11" w:name="Text13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83236E" w:rsidRPr="006F53BB" w:rsidTr="0083236E">
        <w:trPr>
          <w:trHeight w:val="807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36E" w:rsidRPr="006F53BB" w:rsidRDefault="0083236E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Fault Rating</w:t>
            </w:r>
            <w:r>
              <w:rPr>
                <w:rFonts w:ascii="Arial Narrow" w:hAnsi="Arial Narrow"/>
                <w:sz w:val="22"/>
                <w:szCs w:val="22"/>
              </w:rPr>
              <w:t xml:space="preserve"> of 95mm² Cu</w:t>
            </w:r>
          </w:p>
          <w:p w:rsidR="0083236E" w:rsidRPr="006F53BB" w:rsidRDefault="0083236E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36E" w:rsidRDefault="00123D2B" w:rsidP="00123D2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668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      2 </w:t>
            </w:r>
            <w:r w:rsidR="0083236E" w:rsidRPr="006F53BB">
              <w:rPr>
                <w:rFonts w:ascii="Arial Narrow" w:hAnsi="Arial Narrow"/>
                <w:sz w:val="22"/>
                <w:szCs w:val="22"/>
              </w:rPr>
              <w:t>6.5kA-0.5s</w:t>
            </w:r>
          </w:p>
          <w:p w:rsidR="0083236E" w:rsidRPr="0083236E" w:rsidRDefault="0083236E" w:rsidP="0083236E">
            <w:pPr>
              <w:pStyle w:val="TableContents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3236E" w:rsidRPr="006F53BB" w:rsidRDefault="00123D2B" w:rsidP="00123D2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8569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  <w:szCs w:val="22"/>
              </w:rPr>
              <w:t xml:space="preserve">       1</w:t>
            </w:r>
            <w:r w:rsidR="0083236E" w:rsidRPr="006F53BB">
              <w:rPr>
                <w:rFonts w:ascii="Arial Narrow" w:hAnsi="Arial Narrow"/>
                <w:sz w:val="22"/>
                <w:szCs w:val="22"/>
              </w:rPr>
              <w:t>8.7kA-1.0s</w:t>
            </w:r>
          </w:p>
        </w:tc>
      </w:tr>
      <w:tr w:rsidR="00F47471" w:rsidRPr="006F53BB" w:rsidTr="006C7167">
        <w:trPr>
          <w:trHeight w:hRule="exact" w:val="43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Switchgear Make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6C7167" w:rsidP="00CB179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12" w:name="Text14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</w:tr>
      <w:tr w:rsidR="00F47471" w:rsidRPr="006F53BB" w:rsidTr="006C7167">
        <w:trPr>
          <w:trHeight w:hRule="exact" w:val="43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Switchgear Model</w:t>
            </w:r>
          </w:p>
        </w:tc>
        <w:tc>
          <w:tcPr>
            <w:tcW w:w="3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13" w:name="Text15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</w:tr>
      <w:tr w:rsidR="00F47471" w:rsidRPr="006F53BB" w:rsidTr="0083236E">
        <w:trPr>
          <w:trHeight w:hRule="exact" w:val="43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Earth Clamp Type</w:t>
            </w:r>
          </w:p>
        </w:tc>
        <w:tc>
          <w:tcPr>
            <w:tcW w:w="32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471" w:rsidRPr="006F53BB" w:rsidRDefault="0083236E" w:rsidP="0083236E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FLAT</w:t>
            </w:r>
            <w:r w:rsidR="00E95FC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9363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5FC3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744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5FC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/>
                <w:sz w:val="22"/>
                <w:szCs w:val="22"/>
              </w:rPr>
              <w:t>BALL PIN</w:t>
            </w:r>
          </w:p>
        </w:tc>
      </w:tr>
      <w:tr w:rsidR="00F47471" w:rsidRPr="006F53BB" w:rsidTr="006C7167">
        <w:trPr>
          <w:trHeight w:hRule="exact" w:val="43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720272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Cable Length</w:t>
            </w:r>
            <w:r w:rsidR="00107D5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95FC3">
              <w:rPr>
                <w:rFonts w:ascii="Arial Narrow" w:hAnsi="Arial Narrow"/>
                <w:sz w:val="22"/>
                <w:szCs w:val="22"/>
              </w:rPr>
              <w:t xml:space="preserve"> (Ph)</w:t>
            </w:r>
          </w:p>
          <w:p w:rsidR="00F47471" w:rsidRPr="006F53BB" w:rsidRDefault="00F47471" w:rsidP="006F53BB">
            <w:pPr>
              <w:pStyle w:val="TableContents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7471" w:rsidRPr="006F53BB" w:rsidRDefault="006C7167" w:rsidP="006C716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14" w:name="Text16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E95FC3" w:rsidRPr="006F53BB" w:rsidTr="006C7167">
        <w:trPr>
          <w:trHeight w:hRule="exact" w:val="432"/>
        </w:trPr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C3" w:rsidRPr="006F53BB" w:rsidRDefault="00E95FC3" w:rsidP="00556AF8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53BB">
              <w:rPr>
                <w:rFonts w:ascii="Arial Narrow" w:hAnsi="Arial Narrow"/>
                <w:sz w:val="22"/>
                <w:szCs w:val="22"/>
              </w:rPr>
              <w:t>Cable Length</w:t>
            </w:r>
            <w:r>
              <w:rPr>
                <w:rFonts w:ascii="Arial Narrow" w:hAnsi="Arial Narrow"/>
                <w:sz w:val="22"/>
                <w:szCs w:val="22"/>
              </w:rPr>
              <w:t xml:space="preserve">  (E)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5FC3" w:rsidRPr="006F53BB" w:rsidRDefault="00123D2B" w:rsidP="006C7167">
            <w:pPr>
              <w:pStyle w:val="TableContents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</w:instrText>
            </w:r>
            <w:bookmarkStart w:id="15" w:name="Text1"/>
            <w:r>
              <w:rPr>
                <w:rFonts w:ascii="Arial Narrow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E3271A" w:rsidRDefault="00E3271A">
      <w:pPr>
        <w:pStyle w:val="Standard"/>
        <w:rPr>
          <w:rFonts w:ascii="DejaVu Sans" w:hAnsi="DejaVu Sans"/>
          <w:b/>
          <w:bCs/>
          <w:sz w:val="28"/>
          <w:szCs w:val="28"/>
          <w:lang w:val="en-US"/>
        </w:rPr>
      </w:pPr>
    </w:p>
    <w:p w:rsidR="00B87464" w:rsidRPr="00E3271A" w:rsidRDefault="00E3271A">
      <w:pPr>
        <w:pStyle w:val="Standard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05AF2D07" wp14:editId="2C5F0B62">
            <wp:simplePos x="0" y="0"/>
            <wp:positionH relativeFrom="page">
              <wp:posOffset>4549140</wp:posOffset>
            </wp:positionH>
            <wp:positionV relativeFrom="page">
              <wp:posOffset>6065520</wp:posOffset>
            </wp:positionV>
            <wp:extent cx="2471843" cy="4084320"/>
            <wp:effectExtent l="0" t="0" r="5080" b="0"/>
            <wp:wrapNone/>
            <wp:docPr id="7" name="graphi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981" cy="408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272" w:rsidRPr="006F53BB">
        <w:rPr>
          <w:rFonts w:ascii="Arial Narrow" w:hAnsi="Arial Narrow"/>
          <w:b/>
          <w:bCs/>
          <w:sz w:val="28"/>
          <w:szCs w:val="28"/>
          <w:lang w:val="en-US"/>
        </w:rPr>
        <w:t>Cubicle Dimensions:</w:t>
      </w:r>
    </w:p>
    <w:sectPr w:rsidR="00B87464" w:rsidRPr="00E3271A" w:rsidSect="00720272">
      <w:type w:val="continuous"/>
      <w:pgSz w:w="11906" w:h="16838"/>
      <w:pgMar w:top="1624" w:right="850" w:bottom="540" w:left="1797" w:header="720" w:footer="527" w:gutter="0"/>
      <w:cols w:num="2" w:space="720" w:equalWidth="0">
        <w:col w:w="5312" w:space="0"/>
        <w:col w:w="394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F4" w:rsidRDefault="00EA3FF4">
      <w:r>
        <w:separator/>
      </w:r>
    </w:p>
  </w:endnote>
  <w:endnote w:type="continuationSeparator" w:id="0">
    <w:p w:rsidR="00EA3FF4" w:rsidRDefault="00E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</w:font>
  <w:font w:name="Helvetica-Norma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72" w:rsidRPr="005B0603" w:rsidRDefault="00720272" w:rsidP="00720272">
    <w:pPr>
      <w:pStyle w:val="Footer"/>
      <w:pBdr>
        <w:top w:val="single" w:sz="4" w:space="1" w:color="auto"/>
      </w:pBdr>
      <w:tabs>
        <w:tab w:val="right" w:pos="9639"/>
      </w:tabs>
      <w:rPr>
        <w:rStyle w:val="ArialItalic8"/>
        <w:rFonts w:ascii="Arial Narrow" w:hAnsi="Arial Narrow"/>
        <w:sz w:val="4"/>
        <w:szCs w:val="4"/>
      </w:rPr>
    </w:pPr>
  </w:p>
  <w:p w:rsidR="00720272" w:rsidRPr="005B0603" w:rsidRDefault="00EA3FF4" w:rsidP="00720272">
    <w:pPr>
      <w:pStyle w:val="Footer"/>
      <w:pBdr>
        <w:top w:val="single" w:sz="4" w:space="1" w:color="auto"/>
      </w:pBdr>
      <w:tabs>
        <w:tab w:val="right" w:pos="9639"/>
      </w:tabs>
      <w:rPr>
        <w:i/>
      </w:rPr>
    </w:pPr>
    <w:sdt>
      <w:sdtPr>
        <w:rPr>
          <w:rStyle w:val="ArialNarrowItalic8"/>
          <w:i w:val="0"/>
        </w:rPr>
        <w:id w:val="278381398"/>
      </w:sdtPr>
      <w:sdtEndPr>
        <w:rPr>
          <w:rStyle w:val="ArialNarrowItalic8"/>
        </w:rPr>
      </w:sdtEndPr>
      <w:sdtContent>
        <w:r w:rsidR="00720272" w:rsidRPr="005B0603">
          <w:rPr>
            <w:rStyle w:val="ArialNarrowItalic8"/>
            <w:i w:val="0"/>
          </w:rPr>
          <w:t>Printed copies are uncontrolled</w:t>
        </w:r>
      </w:sdtContent>
    </w:sdt>
    <w:r w:rsidR="00720272" w:rsidRPr="005B0603">
      <w:tab/>
    </w:r>
    <w:sdt>
      <w:sdtPr>
        <w:rPr>
          <w:rStyle w:val="ArialNarrowItalic8"/>
          <w:i w:val="0"/>
        </w:rPr>
        <w:id w:val="266661929"/>
      </w:sdtPr>
      <w:sdtEndPr>
        <w:rPr>
          <w:rStyle w:val="ArialNarrowItalic8"/>
        </w:rPr>
      </w:sdtEndPr>
      <w:sdtContent>
        <w:r w:rsidR="00720272">
          <w:rPr>
            <w:rStyle w:val="ArialNarrowItalic8"/>
            <w:i w:val="0"/>
          </w:rPr>
          <w:tab/>
        </w:r>
        <w:r w:rsidR="00720272" w:rsidRPr="005B0603">
          <w:rPr>
            <w:rStyle w:val="ArialNarrowItalic8"/>
            <w:i w:val="0"/>
          </w:rPr>
          <w:t xml:space="preserve">Page </w:t>
        </w:r>
        <w:r w:rsidR="00720272" w:rsidRPr="005B0603">
          <w:rPr>
            <w:rStyle w:val="ArialNarrowItalic8"/>
            <w:i w:val="0"/>
          </w:rPr>
          <w:fldChar w:fldCharType="begin"/>
        </w:r>
        <w:r w:rsidR="00720272" w:rsidRPr="005B0603">
          <w:rPr>
            <w:rStyle w:val="ArialNarrowItalic8"/>
            <w:i w:val="0"/>
          </w:rPr>
          <w:instrText xml:space="preserve"> PAGE </w:instrText>
        </w:r>
        <w:r w:rsidR="00720272" w:rsidRPr="005B0603">
          <w:rPr>
            <w:rStyle w:val="ArialNarrowItalic8"/>
            <w:i w:val="0"/>
          </w:rPr>
          <w:fldChar w:fldCharType="separate"/>
        </w:r>
        <w:r w:rsidR="005B27EA">
          <w:rPr>
            <w:rStyle w:val="ArialNarrowItalic8"/>
            <w:i w:val="0"/>
            <w:noProof/>
          </w:rPr>
          <w:t>1</w:t>
        </w:r>
        <w:r w:rsidR="00720272" w:rsidRPr="005B0603">
          <w:rPr>
            <w:rStyle w:val="ArialNarrowItalic8"/>
            <w:i w:val="0"/>
          </w:rPr>
          <w:fldChar w:fldCharType="end"/>
        </w:r>
        <w:r w:rsidR="00720272" w:rsidRPr="005B0603">
          <w:rPr>
            <w:rStyle w:val="ArialNarrowItalic8"/>
            <w:i w:val="0"/>
          </w:rPr>
          <w:t xml:space="preserve"> of </w:t>
        </w:r>
        <w:r w:rsidR="00720272" w:rsidRPr="005B0603">
          <w:rPr>
            <w:rStyle w:val="ArialNarrowItalic8"/>
            <w:i w:val="0"/>
          </w:rPr>
          <w:fldChar w:fldCharType="begin"/>
        </w:r>
        <w:r w:rsidR="00720272" w:rsidRPr="005B0603">
          <w:rPr>
            <w:rStyle w:val="ArialNarrowItalic8"/>
            <w:i w:val="0"/>
          </w:rPr>
          <w:instrText xml:space="preserve"> NUMPAGES  </w:instrText>
        </w:r>
        <w:r w:rsidR="00720272" w:rsidRPr="005B0603">
          <w:rPr>
            <w:rStyle w:val="ArialNarrowItalic8"/>
            <w:i w:val="0"/>
          </w:rPr>
          <w:fldChar w:fldCharType="separate"/>
        </w:r>
        <w:r w:rsidR="005B27EA">
          <w:rPr>
            <w:rStyle w:val="ArialNarrowItalic8"/>
            <w:i w:val="0"/>
            <w:noProof/>
          </w:rPr>
          <w:t>1</w:t>
        </w:r>
        <w:r w:rsidR="00720272" w:rsidRPr="005B0603">
          <w:rPr>
            <w:rStyle w:val="ArialNarrowItalic8"/>
            <w:i w:val="0"/>
          </w:rPr>
          <w:fldChar w:fldCharType="end"/>
        </w:r>
      </w:sdtContent>
    </w:sdt>
  </w:p>
  <w:p w:rsidR="000A6D31" w:rsidRPr="006F53BB" w:rsidRDefault="00EA3FF4">
    <w:pPr>
      <w:pStyle w:val="HorizontalLine"/>
      <w:rPr>
        <w:rFonts w:ascii="Arial Narrow" w:hAnsi="Arial Narrow" w:cs="Helvetica-Norm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F4" w:rsidRDefault="00EA3FF4">
      <w:r>
        <w:rPr>
          <w:color w:val="000000"/>
        </w:rPr>
        <w:separator/>
      </w:r>
    </w:p>
  </w:footnote>
  <w:footnote w:type="continuationSeparator" w:id="0">
    <w:p w:rsidR="00EA3FF4" w:rsidRDefault="00EA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82"/>
      <w:gridCol w:w="3099"/>
      <w:gridCol w:w="3094"/>
    </w:tblGrid>
    <w:tr w:rsidR="00720272" w:rsidRPr="005B0603" w:rsidTr="00A525CB">
      <w:trPr>
        <w:trHeight w:val="1128"/>
      </w:trPr>
      <w:sdt>
        <w:sdtPr>
          <w:id w:val="-125621232"/>
          <w:picture/>
        </w:sdtPr>
        <w:sdtEndPr/>
        <w:sdtContent>
          <w:tc>
            <w:tcPr>
              <w:tcW w:w="3284" w:type="dxa"/>
              <w:vMerge w:val="restart"/>
              <w:vAlign w:val="center"/>
            </w:tcPr>
            <w:p w:rsidR="00720272" w:rsidRPr="005B0603" w:rsidRDefault="00720272" w:rsidP="00A525CB">
              <w:pPr>
                <w:pStyle w:val="Header"/>
                <w:jc w:val="center"/>
              </w:pPr>
              <w:r w:rsidRPr="005B0603">
                <w:rPr>
                  <w:noProof/>
                  <w:lang w:eastAsia="en-AU"/>
                </w:rPr>
                <w:drawing>
                  <wp:inline distT="0" distB="0" distL="0" distR="0" wp14:anchorId="4074D9E2" wp14:editId="5DD79328">
                    <wp:extent cx="1921197" cy="59459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1197" cy="594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6570" w:type="dxa"/>
          <w:gridSpan w:val="2"/>
          <w:vAlign w:val="center"/>
        </w:tcPr>
        <w:sdt>
          <w:sdtPr>
            <w:rPr>
              <w:rStyle w:val="ArialNarrowBold12"/>
            </w:rPr>
            <w:id w:val="588124466"/>
          </w:sdtPr>
          <w:sdtEndPr>
            <w:rPr>
              <w:rStyle w:val="ArialBold14"/>
              <w:rFonts w:ascii="Arial" w:hAnsi="Arial"/>
              <w:sz w:val="28"/>
            </w:rPr>
          </w:sdtEndPr>
          <w:sdtContent>
            <w:p w:rsidR="00720272" w:rsidRPr="005B0603" w:rsidRDefault="00720272" w:rsidP="00720272">
              <w:pPr>
                <w:spacing w:before="120"/>
                <w:jc w:val="center"/>
                <w:rPr>
                  <w:b/>
                  <w:sz w:val="28"/>
                  <w:szCs w:val="28"/>
                </w:rPr>
              </w:pPr>
              <w:r>
                <w:rPr>
                  <w:rStyle w:val="ArialNarrowBold12"/>
                </w:rPr>
                <w:t>TM-TF-006</w:t>
              </w:r>
            </w:p>
          </w:sdtContent>
        </w:sdt>
        <w:sdt>
          <w:sdtPr>
            <w:rPr>
              <w:rStyle w:val="ArialNarrowBold12"/>
            </w:rPr>
            <w:id w:val="-1903135045"/>
          </w:sdtPr>
          <w:sdtEndPr>
            <w:rPr>
              <w:rStyle w:val="ArialBold14"/>
              <w:rFonts w:ascii="Arial" w:hAnsi="Arial"/>
              <w:sz w:val="28"/>
            </w:rPr>
          </w:sdtEndPr>
          <w:sdtContent>
            <w:p w:rsidR="00720272" w:rsidRPr="005B0603" w:rsidRDefault="009604A5" w:rsidP="00720272">
              <w:pPr>
                <w:spacing w:before="120" w:after="120"/>
                <w:jc w:val="center"/>
                <w:rPr>
                  <w:b/>
                  <w:sz w:val="28"/>
                  <w:szCs w:val="28"/>
                </w:rPr>
              </w:pPr>
              <w:r>
                <w:rPr>
                  <w:rStyle w:val="ArialNarrowBold12"/>
                </w:rPr>
                <w:t>SWPED Customer Selection Form</w:t>
              </w:r>
            </w:p>
          </w:sdtContent>
        </w:sdt>
      </w:tc>
    </w:tr>
    <w:tr w:rsidR="00720272" w:rsidRPr="005B0603" w:rsidTr="00A525CB">
      <w:trPr>
        <w:trHeight w:val="265"/>
      </w:trPr>
      <w:tc>
        <w:tcPr>
          <w:tcW w:w="3284" w:type="dxa"/>
          <w:vMerge/>
        </w:tcPr>
        <w:p w:rsidR="00720272" w:rsidRPr="005B0603" w:rsidRDefault="00720272" w:rsidP="00A525CB">
          <w:pPr>
            <w:pStyle w:val="Header"/>
          </w:pPr>
        </w:p>
      </w:tc>
      <w:tc>
        <w:tcPr>
          <w:tcW w:w="3285" w:type="dxa"/>
          <w:vAlign w:val="center"/>
        </w:tcPr>
        <w:p w:rsidR="00720272" w:rsidRPr="005B0603" w:rsidRDefault="00720272" w:rsidP="00471B23">
          <w:pPr>
            <w:spacing w:before="20" w:after="20"/>
            <w:rPr>
              <w:sz w:val="16"/>
              <w:szCs w:val="16"/>
            </w:rPr>
          </w:pPr>
          <w:r w:rsidRPr="005B0603">
            <w:rPr>
              <w:sz w:val="16"/>
              <w:szCs w:val="16"/>
            </w:rPr>
            <w:t xml:space="preserve">Revision No: </w:t>
          </w:r>
          <w:sdt>
            <w:sdtPr>
              <w:rPr>
                <w:rStyle w:val="ArialNarrowReg8"/>
              </w:rPr>
              <w:id w:val="-1580747343"/>
            </w:sdtPr>
            <w:sdtEndPr>
              <w:rPr>
                <w:rStyle w:val="ArialReg8"/>
                <w:rFonts w:ascii="Arial" w:hAnsi="Arial"/>
              </w:rPr>
            </w:sdtEndPr>
            <w:sdtContent>
              <w:r w:rsidR="0033496B">
                <w:rPr>
                  <w:rStyle w:val="ArialNarrowReg8"/>
                </w:rPr>
                <w:t>4</w:t>
              </w:r>
            </w:sdtContent>
          </w:sdt>
        </w:p>
      </w:tc>
      <w:tc>
        <w:tcPr>
          <w:tcW w:w="3285" w:type="dxa"/>
          <w:vAlign w:val="center"/>
        </w:tcPr>
        <w:p w:rsidR="00720272" w:rsidRPr="005B0603" w:rsidRDefault="00720272" w:rsidP="00A525CB">
          <w:pPr>
            <w:spacing w:before="20" w:after="20"/>
            <w:rPr>
              <w:sz w:val="16"/>
              <w:szCs w:val="16"/>
            </w:rPr>
          </w:pPr>
          <w:r w:rsidRPr="005B0603">
            <w:rPr>
              <w:sz w:val="16"/>
              <w:szCs w:val="16"/>
            </w:rPr>
            <w:t xml:space="preserve">Issue Date: </w:t>
          </w:r>
          <w:sdt>
            <w:sdtPr>
              <w:rPr>
                <w:rStyle w:val="ArialNarrowReg8"/>
              </w:rPr>
              <w:id w:val="1054192901"/>
              <w:date w:fullDate="2015-04-02T00:00:00Z">
                <w:dateFormat w:val="d/MM/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szCs w:val="16"/>
              </w:rPr>
            </w:sdtEndPr>
            <w:sdtContent>
              <w:r w:rsidR="0033496B">
                <w:rPr>
                  <w:rStyle w:val="ArialNarrowReg8"/>
                </w:rPr>
                <w:t>2/04/15</w:t>
              </w:r>
            </w:sdtContent>
          </w:sdt>
        </w:p>
      </w:tc>
    </w:tr>
  </w:tbl>
  <w:p w:rsidR="000A6D31" w:rsidRPr="00720272" w:rsidRDefault="00EA3FF4" w:rsidP="00720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7B88"/>
    <w:multiLevelType w:val="multilevel"/>
    <w:tmpl w:val="CFE406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551D13E7"/>
    <w:multiLevelType w:val="multilevel"/>
    <w:tmpl w:val="80B63F2A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65454ABF"/>
    <w:multiLevelType w:val="multilevel"/>
    <w:tmpl w:val="7C04392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BF77B3F"/>
    <w:multiLevelType w:val="multilevel"/>
    <w:tmpl w:val="063A58C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cRaUfJmbhUUmDcEYzx38k3VK2Mg=" w:salt="wOMyzTVAc7k1gNUl2N7+pQ=="/>
  <w:defaultTabStop w:val="720"/>
  <w:autoHyphenatio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27EA"/>
    <w:rsid w:val="00107D59"/>
    <w:rsid w:val="00123D2B"/>
    <w:rsid w:val="0033496B"/>
    <w:rsid w:val="00471B23"/>
    <w:rsid w:val="004F22E9"/>
    <w:rsid w:val="00556AF8"/>
    <w:rsid w:val="005B27EA"/>
    <w:rsid w:val="00633910"/>
    <w:rsid w:val="006C7167"/>
    <w:rsid w:val="006F53BB"/>
    <w:rsid w:val="00720272"/>
    <w:rsid w:val="0083236E"/>
    <w:rsid w:val="00920890"/>
    <w:rsid w:val="009604A5"/>
    <w:rsid w:val="009A6CCB"/>
    <w:rsid w:val="00AC5F0D"/>
    <w:rsid w:val="00B502A4"/>
    <w:rsid w:val="00B87464"/>
    <w:rsid w:val="00C234E0"/>
    <w:rsid w:val="00C45745"/>
    <w:rsid w:val="00CA7ED9"/>
    <w:rsid w:val="00CB1797"/>
    <w:rsid w:val="00DF19EF"/>
    <w:rsid w:val="00E3271A"/>
    <w:rsid w:val="00E95FC3"/>
    <w:rsid w:val="00EA3FF4"/>
    <w:rsid w:val="00F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WW-Default"/>
    <w:pPr>
      <w:tabs>
        <w:tab w:val="left" w:pos="1134"/>
      </w:tabs>
      <w:jc w:val="both"/>
    </w:pPr>
    <w:rPr>
      <w:sz w:val="28"/>
    </w:r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Header">
    <w:name w:val="header"/>
    <w:basedOn w:val="Standard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link w:val="FooterChar"/>
    <w:uiPriority w:val="99"/>
    <w:qFormat/>
    <w:pPr>
      <w:tabs>
        <w:tab w:val="center" w:pos="4153"/>
        <w:tab w:val="right" w:pos="8306"/>
      </w:tabs>
    </w:pPr>
  </w:style>
  <w:style w:type="paragraph" w:customStyle="1" w:styleId="Salutationuser">
    <w:name w:val="Salutation (user)"/>
    <w:basedOn w:val="Standard"/>
    <w:next w:val="Standard"/>
    <w:pPr>
      <w:spacing w:before="220" w:after="220" w:line="220" w:lineRule="atLeast"/>
    </w:pPr>
    <w:rPr>
      <w:rFonts w:ascii="Arial" w:hAnsi="Arial" w:cs="Arial"/>
      <w:spacing w:val="-5"/>
    </w:rPr>
  </w:style>
  <w:style w:type="paragraph" w:styleId="Closing">
    <w:name w:val="Closing"/>
    <w:basedOn w:val="Standard"/>
    <w:next w:val="Signature"/>
    <w:pPr>
      <w:keepNext/>
      <w:spacing w:after="60" w:line="220" w:lineRule="atLeast"/>
      <w:jc w:val="both"/>
    </w:pPr>
    <w:rPr>
      <w:rFonts w:ascii="Arial" w:hAnsi="Arial" w:cs="Arial"/>
      <w:spacing w:val="-5"/>
    </w:rPr>
  </w:style>
  <w:style w:type="paragraph" w:styleId="Date">
    <w:name w:val="Date"/>
    <w:basedOn w:val="Standard"/>
    <w:next w:val="InsideAddressName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InsideAddress">
    <w:name w:val="Inside Address"/>
    <w:basedOn w:val="Standard"/>
    <w:pPr>
      <w:spacing w:line="220" w:lineRule="atLeast"/>
      <w:jc w:val="both"/>
    </w:pPr>
    <w:rPr>
      <w:rFonts w:ascii="Arial" w:hAnsi="Arial" w:cs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Signature">
    <w:name w:val="Signature"/>
    <w:basedOn w:val="Standard"/>
    <w:pPr>
      <w:ind w:left="4252"/>
    </w:pPr>
  </w:style>
  <w:style w:type="paragraph" w:customStyle="1" w:styleId="SignatureCompany">
    <w:name w:val="Signature Company"/>
    <w:basedOn w:val="Signature"/>
    <w:next w:val="Standard"/>
    <w:pPr>
      <w:keepNext/>
      <w:spacing w:line="220" w:lineRule="atLeast"/>
      <w:ind w:left="0"/>
    </w:pPr>
    <w:rPr>
      <w:rFonts w:ascii="Arial" w:hAnsi="Arial" w:cs="Arial"/>
      <w:spacing w:val="-5"/>
    </w:rPr>
  </w:style>
  <w:style w:type="paragraph" w:customStyle="1" w:styleId="WW-Default">
    <w:name w:val="WW-Default"/>
    <w:pPr>
      <w:widowControl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4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45"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C4574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53B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rialBold14">
    <w:name w:val="ArialBold14"/>
    <w:basedOn w:val="DefaultParagraphFont"/>
    <w:uiPriority w:val="1"/>
    <w:qFormat/>
    <w:rsid w:val="00720272"/>
    <w:rPr>
      <w:rFonts w:ascii="Arial" w:hAnsi="Arial"/>
      <w:b/>
      <w:sz w:val="28"/>
    </w:rPr>
  </w:style>
  <w:style w:type="character" w:customStyle="1" w:styleId="ArialReg8">
    <w:name w:val="ArialReg8"/>
    <w:basedOn w:val="DefaultParagraphFont"/>
    <w:uiPriority w:val="1"/>
    <w:qFormat/>
    <w:rsid w:val="00720272"/>
    <w:rPr>
      <w:rFonts w:ascii="Arial" w:hAnsi="Arial"/>
      <w:b w:val="0"/>
      <w:i w:val="0"/>
      <w:sz w:val="16"/>
    </w:rPr>
  </w:style>
  <w:style w:type="table" w:styleId="TableGrid">
    <w:name w:val="Table Grid"/>
    <w:basedOn w:val="TableNormal"/>
    <w:uiPriority w:val="39"/>
    <w:rsid w:val="00720272"/>
    <w:pPr>
      <w:widowControl/>
      <w:suppressAutoHyphens w:val="0"/>
      <w:autoSpaceDN/>
      <w:textAlignment w:val="auto"/>
    </w:pPr>
    <w:rPr>
      <w:rFonts w:ascii="Arial Narrow" w:eastAsiaTheme="minorHAnsi" w:hAnsi="Arial Narrow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0272"/>
    <w:rPr>
      <w:color w:val="808080"/>
    </w:rPr>
  </w:style>
  <w:style w:type="character" w:customStyle="1" w:styleId="ArialNarrowBold12">
    <w:name w:val="ArialNarrowBold12"/>
    <w:basedOn w:val="DefaultParagraphFont"/>
    <w:uiPriority w:val="1"/>
    <w:qFormat/>
    <w:rsid w:val="00720272"/>
    <w:rPr>
      <w:rFonts w:ascii="Arial Narrow" w:hAnsi="Arial Narrow"/>
      <w:b/>
      <w:sz w:val="24"/>
    </w:rPr>
  </w:style>
  <w:style w:type="character" w:customStyle="1" w:styleId="ArialNarrowReg8">
    <w:name w:val="ArialNarrowReg8"/>
    <w:basedOn w:val="DefaultParagraphFont"/>
    <w:uiPriority w:val="1"/>
    <w:qFormat/>
    <w:rsid w:val="00720272"/>
    <w:rPr>
      <w:rFonts w:ascii="Arial Narrow" w:hAnsi="Arial Narrow"/>
      <w:sz w:val="16"/>
    </w:rPr>
  </w:style>
  <w:style w:type="character" w:customStyle="1" w:styleId="ArialItalic8">
    <w:name w:val="ArialItalic8"/>
    <w:basedOn w:val="DefaultParagraphFont"/>
    <w:uiPriority w:val="1"/>
    <w:qFormat/>
    <w:rsid w:val="00720272"/>
    <w:rPr>
      <w:rFonts w:ascii="Arial" w:hAnsi="Arial"/>
      <w:i/>
      <w:sz w:val="16"/>
    </w:rPr>
  </w:style>
  <w:style w:type="character" w:customStyle="1" w:styleId="ArialNarrowItalic8">
    <w:name w:val="ArialNarrowItalic8"/>
    <w:basedOn w:val="DefaultParagraphFont"/>
    <w:uiPriority w:val="1"/>
    <w:qFormat/>
    <w:rsid w:val="00720272"/>
    <w:rPr>
      <w:rFonts w:ascii="Arial Narrow" w:hAnsi="Arial Narrow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</w:rPr>
  </w:style>
  <w:style w:type="paragraph" w:customStyle="1" w:styleId="Textbody">
    <w:name w:val="Text body"/>
    <w:basedOn w:val="WW-Default"/>
    <w:pPr>
      <w:tabs>
        <w:tab w:val="left" w:pos="1134"/>
      </w:tabs>
      <w:jc w:val="both"/>
    </w:pPr>
    <w:rPr>
      <w:sz w:val="28"/>
    </w:r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Header">
    <w:name w:val="header"/>
    <w:basedOn w:val="Standard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link w:val="FooterChar"/>
    <w:uiPriority w:val="99"/>
    <w:qFormat/>
    <w:pPr>
      <w:tabs>
        <w:tab w:val="center" w:pos="4153"/>
        <w:tab w:val="right" w:pos="8306"/>
      </w:tabs>
    </w:pPr>
  </w:style>
  <w:style w:type="paragraph" w:customStyle="1" w:styleId="Salutationuser">
    <w:name w:val="Salutation (user)"/>
    <w:basedOn w:val="Standard"/>
    <w:next w:val="Standard"/>
    <w:pPr>
      <w:spacing w:before="220" w:after="220" w:line="220" w:lineRule="atLeast"/>
    </w:pPr>
    <w:rPr>
      <w:rFonts w:ascii="Arial" w:hAnsi="Arial" w:cs="Arial"/>
      <w:spacing w:val="-5"/>
    </w:rPr>
  </w:style>
  <w:style w:type="paragraph" w:styleId="Closing">
    <w:name w:val="Closing"/>
    <w:basedOn w:val="Standard"/>
    <w:next w:val="Signature"/>
    <w:pPr>
      <w:keepNext/>
      <w:spacing w:after="60" w:line="220" w:lineRule="atLeast"/>
      <w:jc w:val="both"/>
    </w:pPr>
    <w:rPr>
      <w:rFonts w:ascii="Arial" w:hAnsi="Arial" w:cs="Arial"/>
      <w:spacing w:val="-5"/>
    </w:rPr>
  </w:style>
  <w:style w:type="paragraph" w:styleId="Date">
    <w:name w:val="Date"/>
    <w:basedOn w:val="Standard"/>
    <w:next w:val="InsideAddressName"/>
    <w:pPr>
      <w:spacing w:after="220" w:line="220" w:lineRule="atLeast"/>
      <w:jc w:val="both"/>
    </w:pPr>
    <w:rPr>
      <w:rFonts w:ascii="Arial" w:hAnsi="Arial" w:cs="Arial"/>
      <w:spacing w:val="-5"/>
    </w:rPr>
  </w:style>
  <w:style w:type="paragraph" w:customStyle="1" w:styleId="InsideAddress">
    <w:name w:val="Inside Address"/>
    <w:basedOn w:val="Standard"/>
    <w:pPr>
      <w:spacing w:line="220" w:lineRule="atLeast"/>
      <w:jc w:val="both"/>
    </w:pPr>
    <w:rPr>
      <w:rFonts w:ascii="Arial" w:hAnsi="Arial" w:cs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Signature">
    <w:name w:val="Signature"/>
    <w:basedOn w:val="Standard"/>
    <w:pPr>
      <w:ind w:left="4252"/>
    </w:pPr>
  </w:style>
  <w:style w:type="paragraph" w:customStyle="1" w:styleId="SignatureCompany">
    <w:name w:val="Signature Company"/>
    <w:basedOn w:val="Signature"/>
    <w:next w:val="Standard"/>
    <w:pPr>
      <w:keepNext/>
      <w:spacing w:line="220" w:lineRule="atLeast"/>
      <w:ind w:left="0"/>
    </w:pPr>
    <w:rPr>
      <w:rFonts w:ascii="Arial" w:hAnsi="Arial" w:cs="Arial"/>
      <w:spacing w:val="-5"/>
    </w:rPr>
  </w:style>
  <w:style w:type="paragraph" w:customStyle="1" w:styleId="WW-Default">
    <w:name w:val="WW-Default"/>
    <w:pPr>
      <w:widowControl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4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45"/>
    <w:rPr>
      <w:rFonts w:ascii="Tahoma" w:hAnsi="Tahoma" w:cs="Mangal"/>
      <w:sz w:val="16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C4574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53B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rialBold14">
    <w:name w:val="ArialBold14"/>
    <w:basedOn w:val="DefaultParagraphFont"/>
    <w:uiPriority w:val="1"/>
    <w:qFormat/>
    <w:rsid w:val="00720272"/>
    <w:rPr>
      <w:rFonts w:ascii="Arial" w:hAnsi="Arial"/>
      <w:b/>
      <w:sz w:val="28"/>
    </w:rPr>
  </w:style>
  <w:style w:type="character" w:customStyle="1" w:styleId="ArialReg8">
    <w:name w:val="ArialReg8"/>
    <w:basedOn w:val="DefaultParagraphFont"/>
    <w:uiPriority w:val="1"/>
    <w:qFormat/>
    <w:rsid w:val="00720272"/>
    <w:rPr>
      <w:rFonts w:ascii="Arial" w:hAnsi="Arial"/>
      <w:b w:val="0"/>
      <w:i w:val="0"/>
      <w:sz w:val="16"/>
    </w:rPr>
  </w:style>
  <w:style w:type="table" w:styleId="TableGrid">
    <w:name w:val="Table Grid"/>
    <w:basedOn w:val="TableNormal"/>
    <w:uiPriority w:val="39"/>
    <w:rsid w:val="00720272"/>
    <w:pPr>
      <w:widowControl/>
      <w:suppressAutoHyphens w:val="0"/>
      <w:autoSpaceDN/>
      <w:textAlignment w:val="auto"/>
    </w:pPr>
    <w:rPr>
      <w:rFonts w:ascii="Arial Narrow" w:eastAsiaTheme="minorHAnsi" w:hAnsi="Arial Narrow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0272"/>
    <w:rPr>
      <w:color w:val="808080"/>
    </w:rPr>
  </w:style>
  <w:style w:type="character" w:customStyle="1" w:styleId="ArialNarrowBold12">
    <w:name w:val="ArialNarrowBold12"/>
    <w:basedOn w:val="DefaultParagraphFont"/>
    <w:uiPriority w:val="1"/>
    <w:qFormat/>
    <w:rsid w:val="00720272"/>
    <w:rPr>
      <w:rFonts w:ascii="Arial Narrow" w:hAnsi="Arial Narrow"/>
      <w:b/>
      <w:sz w:val="24"/>
    </w:rPr>
  </w:style>
  <w:style w:type="character" w:customStyle="1" w:styleId="ArialNarrowReg8">
    <w:name w:val="ArialNarrowReg8"/>
    <w:basedOn w:val="DefaultParagraphFont"/>
    <w:uiPriority w:val="1"/>
    <w:qFormat/>
    <w:rsid w:val="00720272"/>
    <w:rPr>
      <w:rFonts w:ascii="Arial Narrow" w:hAnsi="Arial Narrow"/>
      <w:sz w:val="16"/>
    </w:rPr>
  </w:style>
  <w:style w:type="character" w:customStyle="1" w:styleId="ArialItalic8">
    <w:name w:val="ArialItalic8"/>
    <w:basedOn w:val="DefaultParagraphFont"/>
    <w:uiPriority w:val="1"/>
    <w:qFormat/>
    <w:rsid w:val="00720272"/>
    <w:rPr>
      <w:rFonts w:ascii="Arial" w:hAnsi="Arial"/>
      <w:i/>
      <w:sz w:val="16"/>
    </w:rPr>
  </w:style>
  <w:style w:type="character" w:customStyle="1" w:styleId="ArialNarrowItalic8">
    <w:name w:val="ArialNarrowItalic8"/>
    <w:basedOn w:val="DefaultParagraphFont"/>
    <w:uiPriority w:val="1"/>
    <w:qFormat/>
    <w:rsid w:val="00720272"/>
    <w:rPr>
      <w:rFonts w:ascii="Arial Narrow" w:hAnsi="Arial Narrow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sal\Documents\User%20Instructions%20for%20Website\SWPEDCustomerSelec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SWPEDCustomerSelectionForm.dotx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May, 2002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May, 2002</dc:title>
  <dc:creator>Ty Rosal</dc:creator>
  <cp:lastModifiedBy>Ty Rosal</cp:lastModifiedBy>
  <cp:revision>1</cp:revision>
  <cp:lastPrinted>2014-07-15T01:52:00Z</cp:lastPrinted>
  <dcterms:created xsi:type="dcterms:W3CDTF">2019-03-15T03:27:00Z</dcterms:created>
  <dcterms:modified xsi:type="dcterms:W3CDTF">2019-03-15T03:28:00Z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